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4E" w:rsidRPr="00FB6A4E" w:rsidRDefault="001C53E3" w:rsidP="00055BFC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7"/>
          <w:sz w:val="28"/>
          <w:szCs w:val="28"/>
          <w:lang w:eastAsia="ru-RU"/>
        </w:rPr>
        <w:t>ОБЯЗАТЕЛЬСТВО</w:t>
      </w:r>
      <w:bookmarkStart w:id="0" w:name="_GoBack"/>
      <w:bookmarkEnd w:id="0"/>
    </w:p>
    <w:p w:rsidR="00FB6A4E" w:rsidRPr="00FB6A4E" w:rsidRDefault="00FB6A4E" w:rsidP="00055BFC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неразглашении конфиденциальной информации</w:t>
      </w:r>
      <w:r w:rsidR="00A94FE7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(персональных данных), не содержащих сведений,</w:t>
      </w:r>
      <w:r w:rsidR="00A94FE7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>составляющих государственную тайну.</w:t>
      </w:r>
    </w:p>
    <w:p w:rsidR="00520E00" w:rsidRDefault="00520E00" w:rsidP="00055BFC">
      <w:pPr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2601"/>
        <w:gridCol w:w="3069"/>
      </w:tblGrid>
      <w:tr w:rsidR="00520E00" w:rsidRPr="001C53E3" w:rsidTr="00055BFC">
        <w:tc>
          <w:tcPr>
            <w:tcW w:w="3969" w:type="dxa"/>
            <w:shd w:val="clear" w:color="auto" w:fill="auto"/>
          </w:tcPr>
          <w:p w:rsidR="00520E00" w:rsidRPr="001C53E3" w:rsidRDefault="00055BFC" w:rsidP="00055BFC">
            <w:pPr>
              <w:spacing w:line="360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C53E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«___» _____________ 201__ г.</w:t>
            </w:r>
          </w:p>
        </w:tc>
        <w:tc>
          <w:tcPr>
            <w:tcW w:w="2601" w:type="dxa"/>
            <w:shd w:val="clear" w:color="auto" w:fill="auto"/>
          </w:tcPr>
          <w:p w:rsidR="00520E00" w:rsidRPr="001C53E3" w:rsidRDefault="00520E00" w:rsidP="00055BF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520E00" w:rsidRPr="001C53E3" w:rsidRDefault="002E775B" w:rsidP="00055BFC">
            <w:pPr>
              <w:spacing w:line="360" w:lineRule="auto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C53E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  <w:r w:rsidR="00055BFC" w:rsidRPr="001C53E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53E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Сочи</w:t>
            </w:r>
          </w:p>
        </w:tc>
      </w:tr>
    </w:tbl>
    <w:p w:rsidR="00FB6A4E" w:rsidRPr="00FB6A4E" w:rsidRDefault="00FB6A4E" w:rsidP="00055BFC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4B5530" w:rsidRPr="00A94FE7" w:rsidRDefault="00FB6A4E" w:rsidP="00055BF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B6A4E">
        <w:rPr>
          <w:rFonts w:eastAsia="Times New Roman"/>
          <w:color w:val="000000"/>
          <w:sz w:val="28"/>
          <w:szCs w:val="28"/>
          <w:lang w:eastAsia="ru-RU"/>
        </w:rPr>
        <w:t>Я,</w:t>
      </w:r>
      <w:r w:rsidR="00F8266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55BFC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 xml:space="preserve">_____________________________________________________________, </w:t>
      </w:r>
      <w:r w:rsidR="002E775B" w:rsidRPr="002E775B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 xml:space="preserve">(паспорт РФ </w:t>
      </w:r>
      <w:r w:rsidR="00055BFC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>_______ ______________</w:t>
      </w:r>
      <w:r w:rsidR="002E775B" w:rsidRPr="002E775B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 xml:space="preserve">, выдан </w:t>
      </w:r>
      <w:r w:rsidR="00055BFC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>«___» ______________ ______ г. ___________________________________________________________________</w:t>
      </w:r>
      <w:r w:rsidR="002E775B" w:rsidRPr="002E775B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>)</w:t>
      </w:r>
      <w:r w:rsidR="00F8266D" w:rsidRPr="002E775B">
        <w:rPr>
          <w:rFonts w:eastAsia="Times New Roman"/>
          <w:color w:val="000000"/>
          <w:sz w:val="28"/>
          <w:szCs w:val="28"/>
          <w:highlight w:val="yellow"/>
          <w:lang w:eastAsia="ru-RU"/>
        </w:rPr>
        <w:t>,</w:t>
      </w:r>
      <w:r w:rsidR="00A94F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color w:val="000000"/>
          <w:spacing w:val="-5"/>
          <w:sz w:val="28"/>
          <w:szCs w:val="28"/>
          <w:lang w:eastAsia="ru-RU"/>
        </w:rPr>
        <w:t>исполняющий(</w:t>
      </w:r>
      <w:proofErr w:type="spellStart"/>
      <w:r w:rsidRPr="00FB6A4E">
        <w:rPr>
          <w:rFonts w:eastAsia="Times New Roman"/>
          <w:color w:val="000000"/>
          <w:spacing w:val="-5"/>
          <w:sz w:val="28"/>
          <w:szCs w:val="28"/>
          <w:lang w:eastAsia="ru-RU"/>
        </w:rPr>
        <w:t>ая</w:t>
      </w:r>
      <w:proofErr w:type="spellEnd"/>
      <w:r w:rsidRPr="00FB6A4E">
        <w:rPr>
          <w:rFonts w:eastAsia="Times New Roman"/>
          <w:color w:val="000000"/>
          <w:spacing w:val="-5"/>
          <w:sz w:val="28"/>
          <w:szCs w:val="28"/>
          <w:lang w:eastAsia="ru-RU"/>
        </w:rPr>
        <w:t>) должностные обязанности по занимаемой должности</w:t>
      </w:r>
      <w:r w:rsidRPr="00A94FE7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055BFC" w:rsidRPr="00055BFC">
        <w:rPr>
          <w:rFonts w:eastAsia="Times New Roman"/>
          <w:b/>
          <w:color w:val="000000"/>
          <w:spacing w:val="-5"/>
          <w:sz w:val="28"/>
          <w:szCs w:val="28"/>
          <w:highlight w:val="yellow"/>
          <w:lang w:eastAsia="ru-RU"/>
        </w:rPr>
        <w:t>___________________________________________</w:t>
      </w:r>
      <w:r w:rsidRPr="00A94FE7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4B5530" w:rsidRPr="00A94FE7">
        <w:rPr>
          <w:color w:val="000000"/>
          <w:sz w:val="28"/>
          <w:szCs w:val="28"/>
        </w:rPr>
        <w:t xml:space="preserve">понимаю, что получаю доступ к персональным данным работников, учащихся и их </w:t>
      </w:r>
      <w:r w:rsidR="002E775B">
        <w:rPr>
          <w:color w:val="000000"/>
          <w:sz w:val="28"/>
          <w:szCs w:val="28"/>
        </w:rPr>
        <w:t>родителей (</w:t>
      </w:r>
      <w:r w:rsidR="004B5530" w:rsidRPr="00A94FE7">
        <w:rPr>
          <w:color w:val="000000"/>
          <w:sz w:val="28"/>
          <w:szCs w:val="28"/>
        </w:rPr>
        <w:t>законных представителей</w:t>
      </w:r>
      <w:r w:rsidR="002E775B">
        <w:rPr>
          <w:color w:val="000000"/>
          <w:sz w:val="28"/>
          <w:szCs w:val="28"/>
        </w:rPr>
        <w:t>)</w:t>
      </w:r>
      <w:r w:rsidR="004B5530" w:rsidRPr="00A94FE7">
        <w:rPr>
          <w:color w:val="000000"/>
          <w:sz w:val="28"/>
          <w:szCs w:val="28"/>
        </w:rPr>
        <w:t xml:space="preserve"> </w:t>
      </w:r>
      <w:r w:rsidR="00055BFC">
        <w:rPr>
          <w:color w:val="000000"/>
          <w:sz w:val="28"/>
          <w:szCs w:val="28"/>
        </w:rPr>
        <w:t>МБУ ДО «ЦДО «Радуга» г. Сочи.</w:t>
      </w:r>
      <w:r w:rsidR="004B5530" w:rsidRPr="00A94FE7">
        <w:rPr>
          <w:color w:val="000000"/>
          <w:sz w:val="28"/>
          <w:szCs w:val="28"/>
        </w:rPr>
        <w:t xml:space="preserve"> Я также понимаю, что во время исполнения своих должностных обязанностей я занимаюсь сбором, обработкой и хранением персональных данных работников.</w:t>
      </w:r>
    </w:p>
    <w:p w:rsidR="004B5530" w:rsidRPr="00A94FE7" w:rsidRDefault="004B5530" w:rsidP="00055BF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94FE7">
        <w:rPr>
          <w:color w:val="000000"/>
          <w:sz w:val="28"/>
          <w:szCs w:val="28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FB6A4E" w:rsidRPr="00FB6A4E" w:rsidRDefault="004B5530" w:rsidP="00055BFC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Я </w:t>
      </w:r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предупрежден(а), что на период</w:t>
      </w:r>
      <w:r w:rsidR="00FB6A4E" w:rsidRPr="00FB6A4E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B6A4E" w:rsidRPr="00FB6A4E">
        <w:rPr>
          <w:rFonts w:eastAsia="Times New Roman"/>
          <w:color w:val="000000"/>
          <w:spacing w:val="2"/>
          <w:sz w:val="28"/>
          <w:szCs w:val="28"/>
          <w:lang w:eastAsia="ru-RU"/>
        </w:rPr>
        <w:t>исполнения должностных обязанностей в соответствии с </w:t>
      </w:r>
      <w:r w:rsidR="00FB6A4E" w:rsidRPr="00A94FE7">
        <w:rPr>
          <w:rFonts w:eastAsia="Times New Roman"/>
          <w:color w:val="000000"/>
          <w:spacing w:val="8"/>
          <w:sz w:val="28"/>
          <w:szCs w:val="28"/>
          <w:lang w:eastAsia="ru-RU"/>
        </w:rPr>
        <w:t>должностной инструкцией, документами учреждения по вопросам защиты персональных данных</w:t>
      </w:r>
      <w:r w:rsidR="00FB6A4E" w:rsidRPr="00FB6A4E">
        <w:rPr>
          <w:rFonts w:eastAsia="Times New Roman"/>
          <w:color w:val="000000"/>
          <w:spacing w:val="8"/>
          <w:sz w:val="28"/>
          <w:szCs w:val="28"/>
          <w:lang w:eastAsia="ru-RU"/>
        </w:rPr>
        <w:t>, мне будет предоставлен допуск к конфиденциальной </w:t>
      </w:r>
      <w:r w:rsidR="00FB6A4E" w:rsidRPr="00FB6A4E">
        <w:rPr>
          <w:rFonts w:eastAsia="Times New Roman"/>
          <w:color w:val="000000"/>
          <w:spacing w:val="10"/>
          <w:sz w:val="28"/>
          <w:szCs w:val="28"/>
          <w:lang w:eastAsia="ru-RU"/>
        </w:rPr>
        <w:t>информации (персональным данным), не содержащим сведений, составляющих</w:t>
      </w:r>
      <w:r w:rsidR="00FB6A4E" w:rsidRPr="00A94FE7">
        <w:rPr>
          <w:rFonts w:eastAsia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FB6A4E"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государственную тайну. Настоящим добровольно принимаю на себя обязательства:</w:t>
      </w:r>
    </w:p>
    <w:p w:rsidR="00A94FE7" w:rsidRPr="00A94FE7" w:rsidRDefault="00FB6A4E" w:rsidP="00055BF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разглашать третьим лицам конфиденциальные сведения, которые мне доверены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A94FE7" w:rsidRPr="00A94FE7" w:rsidRDefault="00FB6A4E" w:rsidP="00055BF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передавать и не раскрывать третьим лицам конфиденциальные сведения, которые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мне доверены (будут доверены) или станут известными в связи с выполнением должностных </w:t>
      </w:r>
      <w:r w:rsidRPr="00A94FE7">
        <w:rPr>
          <w:rFonts w:eastAsia="Times New Roman"/>
          <w:color w:val="000000"/>
          <w:spacing w:val="-1"/>
          <w:sz w:val="28"/>
          <w:szCs w:val="28"/>
          <w:lang w:eastAsia="ru-RU"/>
        </w:rPr>
        <w:t>обязанностей.</w:t>
      </w:r>
    </w:p>
    <w:p w:rsidR="00A94FE7" w:rsidRPr="00A94FE7" w:rsidRDefault="00FB6A4E" w:rsidP="00055BF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lastRenderedPageBreak/>
        <w:t>В случае попытки третьих лиц получить от меня конфиденциальные сведения, сообщать непосредственному руководителю или администратору информационной безопасности.</w:t>
      </w:r>
    </w:p>
    <w:p w:rsidR="00A94FE7" w:rsidRPr="00A94FE7" w:rsidRDefault="00FB6A4E" w:rsidP="00055BF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Не использовать конфиденциальные сведения с целью получения выгоды.</w:t>
      </w:r>
    </w:p>
    <w:p w:rsidR="00A94FE7" w:rsidRPr="00A94FE7" w:rsidRDefault="00FB6A4E" w:rsidP="00055BF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Выполнять требования нормативных правовых актов, регламентирующих вопросы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защиты конфиденциальных сведений.</w:t>
      </w:r>
    </w:p>
    <w:p w:rsidR="00FB6A4E" w:rsidRPr="00A94FE7" w:rsidRDefault="00FB6A4E" w:rsidP="00055BFC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2"/>
          <w:sz w:val="28"/>
          <w:szCs w:val="28"/>
          <w:lang w:eastAsia="ru-RU"/>
        </w:rPr>
        <w:t>В течение года после прекращения права на допуск к конфиденциальным сведениям не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разглашать и не передавать третьим лицам известные мне конфиденциальные сведения.</w:t>
      </w:r>
    </w:p>
    <w:p w:rsidR="00520E00" w:rsidRDefault="00520E00" w:rsidP="00055BFC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B6A4E" w:rsidRPr="00FB6A4E" w:rsidRDefault="00FB6A4E" w:rsidP="00055BF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Я предупрежден(а),</w:t>
      </w:r>
      <w:r w:rsidRPr="00FB6A4E">
        <w:rPr>
          <w:rFonts w:eastAsia="Times New Roman"/>
          <w:color w:val="000000"/>
          <w:sz w:val="28"/>
          <w:szCs w:val="28"/>
          <w:lang w:eastAsia="ru-RU"/>
        </w:rPr>
        <w:t xml:space="preserve"> что в случае нарушения данного обязательства буду привлечен(а) к 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дисциплинарной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и материальной 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ответственности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>в порядке, установленном Трудовым Кодексом Российской Федерации и иными федеральными законами, а также могу быть привлечен(</w:t>
      </w:r>
      <w:r w:rsidR="001C53E3">
        <w:rPr>
          <w:rFonts w:eastAsia="Times New Roman"/>
          <w:color w:val="000000"/>
          <w:spacing w:val="9"/>
          <w:sz w:val="28"/>
          <w:szCs w:val="28"/>
          <w:lang w:eastAsia="ru-RU"/>
        </w:rPr>
        <w:t>а) к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 гражданско-правовой, административной и уголовной ответственности в порядке, установленном федеральными законами </w:t>
      </w: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Российской Федерации.</w:t>
      </w:r>
    </w:p>
    <w:p w:rsidR="00FB6A4E" w:rsidRDefault="00FB6A4E" w:rsidP="00055BFC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 </w:t>
      </w:r>
    </w:p>
    <w:p w:rsidR="00520E00" w:rsidRDefault="00520E00" w:rsidP="00055BFC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Настоящее обязательство составлено в 1-м экземпляре (для оператора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>ПДн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). Срок действия данного обязательства прекращается по истечении 1(одного) года с 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момента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увольнения вышеуказанного сотрудника. По истечении срока де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йствия, обязательство передается на архивное хранение в соответствии с действующим законодательством Российской Федерации в сфере архивного делопроизводства.</w:t>
      </w:r>
    </w:p>
    <w:p w:rsidR="00FB6A4E" w:rsidRDefault="00FB6A4E" w:rsidP="00055BFC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8"/>
        <w:gridCol w:w="707"/>
        <w:gridCol w:w="4357"/>
        <w:gridCol w:w="755"/>
      </w:tblGrid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520E00" w:rsidP="00055BFC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«___»______________20_</w:t>
            </w:r>
            <w:r w:rsidR="00962C25"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</w:t>
            </w:r>
            <w:r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_г.</w:t>
            </w: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055BFC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520E00" w:rsidRPr="005217BD" w:rsidRDefault="00520E00" w:rsidP="00055BFC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055BFC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520E00" w:rsidP="00055BFC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055BFC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20E00" w:rsidRPr="005217BD" w:rsidRDefault="002E775B" w:rsidP="00055BFC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775B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подпись</w:t>
            </w: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055BFC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E00" w:rsidRPr="00FB6A4E" w:rsidRDefault="00520E00" w:rsidP="00055BF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C2484" w:rsidRDefault="008C2484" w:rsidP="00055BFC">
      <w:pPr>
        <w:spacing w:line="360" w:lineRule="auto"/>
        <w:rPr>
          <w:sz w:val="28"/>
          <w:szCs w:val="28"/>
        </w:rPr>
      </w:pPr>
    </w:p>
    <w:p w:rsidR="00055BFC" w:rsidRDefault="00055BFC" w:rsidP="00055BFC">
      <w:pPr>
        <w:spacing w:line="360" w:lineRule="auto"/>
        <w:jc w:val="center"/>
        <w:rPr>
          <w:b/>
          <w:sz w:val="28"/>
          <w:szCs w:val="28"/>
        </w:rPr>
      </w:pPr>
    </w:p>
    <w:p w:rsidR="00055BFC" w:rsidRDefault="00055BFC" w:rsidP="00055BFC">
      <w:pPr>
        <w:spacing w:line="360" w:lineRule="auto"/>
        <w:jc w:val="center"/>
        <w:rPr>
          <w:b/>
          <w:sz w:val="28"/>
          <w:szCs w:val="28"/>
        </w:rPr>
      </w:pPr>
    </w:p>
    <w:p w:rsidR="004035E2" w:rsidRPr="004035E2" w:rsidRDefault="004035E2" w:rsidP="00055BF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4035E2">
        <w:rPr>
          <w:b/>
          <w:sz w:val="28"/>
          <w:szCs w:val="28"/>
        </w:rPr>
        <w:lastRenderedPageBreak/>
        <w:t>Л  И</w:t>
      </w:r>
      <w:proofErr w:type="gramEnd"/>
      <w:r w:rsidRPr="004035E2">
        <w:rPr>
          <w:b/>
          <w:sz w:val="28"/>
          <w:szCs w:val="28"/>
        </w:rPr>
        <w:t xml:space="preserve">  С  Т</w:t>
      </w:r>
    </w:p>
    <w:p w:rsidR="004035E2" w:rsidRPr="004035E2" w:rsidRDefault="004035E2" w:rsidP="00055BF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4035E2">
        <w:rPr>
          <w:b/>
          <w:sz w:val="28"/>
          <w:szCs w:val="28"/>
        </w:rPr>
        <w:t>ознакомления</w:t>
      </w:r>
      <w:proofErr w:type="gramEnd"/>
      <w:r w:rsidRPr="004035E2">
        <w:rPr>
          <w:b/>
          <w:sz w:val="28"/>
          <w:szCs w:val="28"/>
        </w:rPr>
        <w:t xml:space="preserve"> с нормативно-распорядительными документами и локальными актами учреждения в </w:t>
      </w:r>
      <w:r w:rsidR="002E775B">
        <w:rPr>
          <w:b/>
          <w:sz w:val="28"/>
          <w:szCs w:val="28"/>
        </w:rPr>
        <w:t>области</w:t>
      </w:r>
      <w:r w:rsidRPr="004035E2">
        <w:rPr>
          <w:b/>
          <w:sz w:val="28"/>
          <w:szCs w:val="28"/>
        </w:rPr>
        <w:t xml:space="preserve"> защиты персональных данных</w:t>
      </w:r>
      <w:r w:rsidR="00962C25">
        <w:rPr>
          <w:b/>
          <w:sz w:val="28"/>
          <w:szCs w:val="28"/>
        </w:rPr>
        <w:t xml:space="preserve"> </w:t>
      </w:r>
      <w:r w:rsidR="00055BFC">
        <w:rPr>
          <w:b/>
          <w:sz w:val="28"/>
          <w:szCs w:val="28"/>
        </w:rPr>
        <w:t>МБУ ДО «ЦДО «Радуга» г. Сочи</w:t>
      </w:r>
      <w:r w:rsidR="00962C25">
        <w:rPr>
          <w:b/>
          <w:sz w:val="28"/>
          <w:szCs w:val="28"/>
        </w:rPr>
        <w:t xml:space="preserve"> (далее – ОУ)</w:t>
      </w:r>
    </w:p>
    <w:p w:rsidR="004035E2" w:rsidRDefault="004035E2" w:rsidP="00055BF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7"/>
        <w:gridCol w:w="3118"/>
      </w:tblGrid>
      <w:tr w:rsidR="004035E2" w:rsidRPr="005217BD" w:rsidTr="005217BD"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4035E2" w:rsidRPr="005217BD" w:rsidRDefault="004035E2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35E2" w:rsidRPr="005217BD" w:rsidRDefault="004035E2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Подпись</w:t>
            </w: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4035E2" w:rsidP="00055BFC">
            <w:pPr>
              <w:spacing w:line="360" w:lineRule="auto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 xml:space="preserve">Положение о защите персональных данных сотрудников </w:t>
            </w:r>
            <w:r w:rsidR="00962C25" w:rsidRPr="005217BD">
              <w:rPr>
                <w:sz w:val="28"/>
                <w:szCs w:val="28"/>
              </w:rPr>
              <w:t>ОУ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055B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4035E2" w:rsidP="00055BFC">
            <w:pPr>
              <w:spacing w:line="360" w:lineRule="auto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 xml:space="preserve">Положение о защите персональных данных учащихся и их </w:t>
            </w:r>
            <w:proofErr w:type="gramStart"/>
            <w:r w:rsidRPr="005217BD">
              <w:rPr>
                <w:sz w:val="28"/>
                <w:szCs w:val="28"/>
              </w:rPr>
              <w:t>родителей(</w:t>
            </w:r>
            <w:proofErr w:type="gramEnd"/>
            <w:r w:rsidRPr="005217BD">
              <w:rPr>
                <w:sz w:val="28"/>
                <w:szCs w:val="28"/>
              </w:rPr>
              <w:t xml:space="preserve">законных представителей) 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055B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775B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2E775B" w:rsidRPr="005217BD" w:rsidRDefault="002E775B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7" w:type="dxa"/>
            <w:shd w:val="clear" w:color="auto" w:fill="auto"/>
          </w:tcPr>
          <w:p w:rsidR="002E775B" w:rsidRPr="005217BD" w:rsidRDefault="002E775B" w:rsidP="00055B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обработке персональных данных без использования средств автоматизации и работе с обезличенными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E775B" w:rsidRPr="005217BD" w:rsidRDefault="002E775B" w:rsidP="00055B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7" w:type="dxa"/>
            <w:shd w:val="clear" w:color="auto" w:fill="auto"/>
          </w:tcPr>
          <w:p w:rsidR="002E775B" w:rsidRPr="005217BD" w:rsidRDefault="002E775B" w:rsidP="00055B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о порядке маркировки электронных носителей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055B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962C25" w:rsidP="00055BFC">
            <w:pPr>
              <w:spacing w:line="360" w:lineRule="auto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Инструкция пользователя ИС</w:t>
            </w:r>
            <w:r w:rsidR="002E775B">
              <w:rPr>
                <w:sz w:val="28"/>
                <w:szCs w:val="28"/>
              </w:rPr>
              <w:t xml:space="preserve"> </w:t>
            </w:r>
            <w:proofErr w:type="spellStart"/>
            <w:r w:rsidRPr="005217BD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055B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055B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962C25" w:rsidP="00055BFC">
            <w:pPr>
              <w:spacing w:line="360" w:lineRule="auto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055BF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035E2" w:rsidRPr="00A94FE7" w:rsidRDefault="004035E2" w:rsidP="00055BFC">
      <w:pPr>
        <w:spacing w:line="360" w:lineRule="auto"/>
        <w:rPr>
          <w:sz w:val="28"/>
          <w:szCs w:val="28"/>
        </w:rPr>
      </w:pPr>
    </w:p>
    <w:sectPr w:rsidR="004035E2" w:rsidRPr="00A94FE7" w:rsidSect="00520E0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304A3"/>
    <w:multiLevelType w:val="hybridMultilevel"/>
    <w:tmpl w:val="08DE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B"/>
    <w:rsid w:val="00044D66"/>
    <w:rsid w:val="0004664A"/>
    <w:rsid w:val="00055BFC"/>
    <w:rsid w:val="000C437E"/>
    <w:rsid w:val="000F0A89"/>
    <w:rsid w:val="000F63F5"/>
    <w:rsid w:val="00180E3E"/>
    <w:rsid w:val="001B54F6"/>
    <w:rsid w:val="001C53E3"/>
    <w:rsid w:val="002062B4"/>
    <w:rsid w:val="00231FC4"/>
    <w:rsid w:val="002801A5"/>
    <w:rsid w:val="002E775B"/>
    <w:rsid w:val="00361ECF"/>
    <w:rsid w:val="00367895"/>
    <w:rsid w:val="00384B5B"/>
    <w:rsid w:val="003B1DE1"/>
    <w:rsid w:val="003B448B"/>
    <w:rsid w:val="0040246E"/>
    <w:rsid w:val="004035E2"/>
    <w:rsid w:val="004615C4"/>
    <w:rsid w:val="004850EF"/>
    <w:rsid w:val="004B5530"/>
    <w:rsid w:val="004C1BF9"/>
    <w:rsid w:val="00520E00"/>
    <w:rsid w:val="005217BD"/>
    <w:rsid w:val="005B1276"/>
    <w:rsid w:val="00641201"/>
    <w:rsid w:val="006423E3"/>
    <w:rsid w:val="00675E88"/>
    <w:rsid w:val="0077321B"/>
    <w:rsid w:val="0079770D"/>
    <w:rsid w:val="008333FE"/>
    <w:rsid w:val="008A30A4"/>
    <w:rsid w:val="008C2484"/>
    <w:rsid w:val="00962C25"/>
    <w:rsid w:val="00972ACE"/>
    <w:rsid w:val="009E144B"/>
    <w:rsid w:val="00A630E0"/>
    <w:rsid w:val="00A94FE7"/>
    <w:rsid w:val="00AB59E4"/>
    <w:rsid w:val="00CD1703"/>
    <w:rsid w:val="00D340A6"/>
    <w:rsid w:val="00D8165A"/>
    <w:rsid w:val="00D9777D"/>
    <w:rsid w:val="00DE626E"/>
    <w:rsid w:val="00E042E1"/>
    <w:rsid w:val="00E302F3"/>
    <w:rsid w:val="00E80645"/>
    <w:rsid w:val="00ED3467"/>
    <w:rsid w:val="00F4300D"/>
    <w:rsid w:val="00F8266D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020EF-E1AE-4F62-B83C-9F82199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FB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FE7"/>
    <w:pPr>
      <w:ind w:left="720"/>
      <w:contextualSpacing/>
    </w:pPr>
  </w:style>
  <w:style w:type="paragraph" w:customStyle="1" w:styleId="Tabletitlecentered">
    <w:name w:val="Table_title_centered"/>
    <w:basedOn w:val="a"/>
    <w:rsid w:val="00520E00"/>
    <w:pPr>
      <w:spacing w:before="120"/>
      <w:jc w:val="center"/>
      <w:outlineLvl w:val="4"/>
    </w:pPr>
    <w:rPr>
      <w:rFonts w:eastAsia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0E0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0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0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6;&#1072;&#1079;&#1088;&#1072;&#1073;&#1086;&#1090;&#1082;&#1072;%20&#1086;&#1073;&#1097;&#1077;&#1075;&#1086;%20&#1087;&#1072;&#1082;&#1077;&#1090;&#1072;%20&#1055;&#1044;&#1085;\&#1054;&#1073;&#1103;&#1079;&#1072;&#1090;&#1077;&#1083;&#1100;&#1089;&#1090;&#1074;&#1086;%20&#1080;%20&#1089;&#1086;&#1075;&#1083;&#1072;&#1089;&#1080;&#1077;\&#1054;&#1041;&#1071;&#1047;&#1040;&#1058;&#1045;&#1051;&#1068;&#1057;&#1058;&#1042;&#105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8948-4E0E-4A72-AE92-697E9DE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ОБЯЗАТЕЛЬСТВО1</Template>
  <TotalTime>14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ЦУС-5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 Владимир Сергеевич</dc:creator>
  <cp:lastModifiedBy>Aslan</cp:lastModifiedBy>
  <cp:revision>3</cp:revision>
  <dcterms:created xsi:type="dcterms:W3CDTF">2014-04-08T16:26:00Z</dcterms:created>
  <dcterms:modified xsi:type="dcterms:W3CDTF">2016-02-18T08:23:00Z</dcterms:modified>
</cp:coreProperties>
</file>